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CF0D" w14:textId="77777777" w:rsidR="00E94970" w:rsidRDefault="00E94970" w:rsidP="006D1709">
      <w:pPr>
        <w:pStyle w:val="NoSpacing"/>
      </w:pPr>
    </w:p>
    <w:p w14:paraId="1F790542" w14:textId="421D6AFB" w:rsidR="00E94970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Education Advocates</w:t>
      </w:r>
      <w:r w:rsidR="00B52ADA"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>’</w:t>
      </w: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Meeting</w:t>
      </w:r>
    </w:p>
    <w:p w14:paraId="00CB7F29" w14:textId="77777777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D9F4A1" w14:textId="3C733C3C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</w:rPr>
        <w:t>AGENDA</w:t>
      </w:r>
      <w:r w:rsidR="00113FC5" w:rsidRPr="00963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98A88D3" w14:textId="3B4625C2" w:rsidR="00E94970" w:rsidRPr="0096379F" w:rsidRDefault="004E6A33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59798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6D84" w:rsidRPr="0096379F">
        <w:rPr>
          <w:rFonts w:ascii="Times New Roman" w:hAnsi="Times New Roman" w:cs="Times New Roman"/>
          <w:b/>
          <w:sz w:val="28"/>
          <w:szCs w:val="28"/>
        </w:rPr>
        <w:t>,</w:t>
      </w:r>
      <w:r w:rsidR="009E53E4" w:rsidRPr="009637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E53E4" w:rsidRPr="0096379F">
        <w:rPr>
          <w:rFonts w:ascii="Times New Roman" w:hAnsi="Times New Roman" w:cs="Times New Roman"/>
          <w:b/>
          <w:sz w:val="28"/>
          <w:szCs w:val="28"/>
        </w:rPr>
        <w:t xml:space="preserve"> at 9:00 </w:t>
      </w:r>
      <w:r w:rsidR="00546B35" w:rsidRPr="0096379F">
        <w:rPr>
          <w:rFonts w:ascii="Times New Roman" w:hAnsi="Times New Roman" w:cs="Times New Roman"/>
          <w:b/>
          <w:sz w:val="28"/>
          <w:szCs w:val="28"/>
        </w:rPr>
        <w:t>AM</w:t>
      </w:r>
    </w:p>
    <w:p w14:paraId="32AFDECE" w14:textId="7CB17406" w:rsidR="009E53E4" w:rsidRDefault="009E53E4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9F">
        <w:rPr>
          <w:rFonts w:ascii="Times New Roman" w:hAnsi="Times New Roman" w:cs="Times New Roman"/>
          <w:b/>
          <w:sz w:val="28"/>
          <w:szCs w:val="28"/>
        </w:rPr>
        <w:t>OPI – 1201 11</w:t>
      </w:r>
      <w:r w:rsidRPr="0096379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379F">
        <w:rPr>
          <w:rFonts w:ascii="Times New Roman" w:hAnsi="Times New Roman" w:cs="Times New Roman"/>
          <w:b/>
          <w:sz w:val="28"/>
          <w:szCs w:val="28"/>
        </w:rPr>
        <w:t xml:space="preserve"> Ave Conference Room</w:t>
      </w:r>
    </w:p>
    <w:p w14:paraId="084B240F" w14:textId="77777777" w:rsidR="00A50190" w:rsidRDefault="00A50190" w:rsidP="00A50190">
      <w:pPr>
        <w:pStyle w:val="ListParagraph"/>
        <w:spacing w:line="600" w:lineRule="auto"/>
      </w:pPr>
      <w:bookmarkStart w:id="0" w:name="_GoBack"/>
      <w:bookmarkEnd w:id="0"/>
    </w:p>
    <w:p w14:paraId="7BD5197C" w14:textId="1A32E4E4" w:rsidR="00597989" w:rsidRDefault="004E6A33" w:rsidP="008E72FE">
      <w:pPr>
        <w:pStyle w:val="ListParagraph"/>
        <w:numPr>
          <w:ilvl w:val="0"/>
          <w:numId w:val="9"/>
        </w:numPr>
        <w:spacing w:line="600" w:lineRule="auto"/>
      </w:pPr>
      <w:r>
        <w:t>Dyslexia Task Force – Frank Podobnik</w:t>
      </w:r>
    </w:p>
    <w:p w14:paraId="2D83B514" w14:textId="26F248CB" w:rsidR="004E6A33" w:rsidRDefault="004E6A33" w:rsidP="008E72FE">
      <w:pPr>
        <w:pStyle w:val="ListParagraph"/>
        <w:numPr>
          <w:ilvl w:val="0"/>
          <w:numId w:val="9"/>
        </w:numPr>
        <w:spacing w:line="600" w:lineRule="auto"/>
      </w:pPr>
      <w:r>
        <w:t>Data: usage, gathering, holding, and give back – Michael Sweeney</w:t>
      </w:r>
    </w:p>
    <w:p w14:paraId="37DF4EDE" w14:textId="778ED3F6" w:rsidR="004E6A33" w:rsidRDefault="004E6A33" w:rsidP="008E72FE">
      <w:pPr>
        <w:pStyle w:val="ListParagraph"/>
        <w:numPr>
          <w:ilvl w:val="0"/>
          <w:numId w:val="9"/>
        </w:numPr>
        <w:spacing w:line="600" w:lineRule="auto"/>
      </w:pPr>
      <w:r>
        <w:t>Tracking Bills – John Perkins</w:t>
      </w:r>
    </w:p>
    <w:p w14:paraId="1BBD6BCA" w14:textId="4CDCDBE7" w:rsidR="000F647F" w:rsidRDefault="000F647F" w:rsidP="000F647F">
      <w:pPr>
        <w:pStyle w:val="ListParagraph"/>
        <w:spacing w:line="600" w:lineRule="auto"/>
      </w:pPr>
    </w:p>
    <w:p w14:paraId="5B429457" w14:textId="77777777" w:rsidR="008E72FE" w:rsidRDefault="008E72FE" w:rsidP="0096379F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D5AB885" w14:textId="57B1CE42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96379F">
        <w:rPr>
          <w:rFonts w:ascii="Times New Roman" w:hAnsi="Times New Roman" w:cs="Times New Roman"/>
          <w:u w:val="single"/>
        </w:rPr>
        <w:t>Roundtable Discussion</w:t>
      </w:r>
    </w:p>
    <w:p w14:paraId="7C65A8D8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BOPE (Board of Public Education)</w:t>
      </w:r>
    </w:p>
    <w:p w14:paraId="630B6133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Governor’s Office</w:t>
      </w:r>
    </w:p>
    <w:p w14:paraId="469CCFBF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LFD (Legislative Fiscal Division)</w:t>
      </w:r>
    </w:p>
    <w:p w14:paraId="08DAB3A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LSD (Legislative Services Division</w:t>
      </w:r>
    </w:p>
    <w:p w14:paraId="492A91F0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MASBO (Montana Association of School Business Officials)</w:t>
      </w:r>
    </w:p>
    <w:p w14:paraId="012D8B98" w14:textId="6256E249" w:rsidR="004022DD" w:rsidRPr="0096379F" w:rsidRDefault="00D843D9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MFPE</w:t>
      </w:r>
      <w:r w:rsidR="00EB5562" w:rsidRPr="0096379F">
        <w:rPr>
          <w:rFonts w:ascii="Times New Roman" w:hAnsi="Times New Roman" w:cs="Times New Roman"/>
        </w:rPr>
        <w:t xml:space="preserve"> (</w:t>
      </w:r>
      <w:r w:rsidR="00816CA0" w:rsidRPr="0096379F">
        <w:rPr>
          <w:rFonts w:ascii="Times New Roman" w:hAnsi="Times New Roman" w:cs="Times New Roman"/>
        </w:rPr>
        <w:t>Montana Federation of Public Employees</w:t>
      </w:r>
      <w:r w:rsidR="004022DD" w:rsidRPr="0096379F">
        <w:rPr>
          <w:rFonts w:ascii="Times New Roman" w:hAnsi="Times New Roman" w:cs="Times New Roman"/>
        </w:rPr>
        <w:t>)</w:t>
      </w:r>
    </w:p>
    <w:p w14:paraId="4B50ECCE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MQEC (Montana Quality Education Coalition)</w:t>
      </w:r>
    </w:p>
    <w:p w14:paraId="7A998994" w14:textId="433D6585" w:rsidR="004022DD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MREA (Montana Rural Education Association)</w:t>
      </w:r>
    </w:p>
    <w:p w14:paraId="256C831F" w14:textId="4EEF1401" w:rsidR="00BC5174" w:rsidRPr="0096379F" w:rsidRDefault="00BC5174" w:rsidP="0096379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MSSA (Montana Small Schools Alliance)</w:t>
      </w:r>
    </w:p>
    <w:p w14:paraId="6F3FE9E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MTSBA (Montana School Board Association)</w:t>
      </w:r>
    </w:p>
    <w:p w14:paraId="01FD1591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OCHE (Office of the Commissioner of Higher Education)</w:t>
      </w:r>
    </w:p>
    <w:p w14:paraId="65311CA3" w14:textId="6A6583BB" w:rsidR="004022DD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SAM (School Administrators of Montana)</w:t>
      </w:r>
    </w:p>
    <w:p w14:paraId="28248591" w14:textId="77777777" w:rsidR="00E94970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Others</w:t>
      </w:r>
    </w:p>
    <w:sectPr w:rsidR="00E94970" w:rsidRPr="0096379F" w:rsidSect="004F6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6B960" w14:textId="77777777" w:rsidR="00AC712D" w:rsidRDefault="00AC712D" w:rsidP="00DE21D7">
      <w:r>
        <w:separator/>
      </w:r>
    </w:p>
  </w:endnote>
  <w:endnote w:type="continuationSeparator" w:id="0">
    <w:p w14:paraId="07C3386C" w14:textId="77777777" w:rsidR="00AC712D" w:rsidRDefault="00AC712D" w:rsidP="00D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BF04" w14:textId="77777777" w:rsidR="00B52ADA" w:rsidRDefault="00B5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CCDC" w14:textId="77777777" w:rsidR="00B52ADA" w:rsidRDefault="00B52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A0FB" w14:textId="77777777" w:rsidR="00B52ADA" w:rsidRDefault="00B5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37B86" w14:textId="77777777" w:rsidR="00AC712D" w:rsidRDefault="00AC712D" w:rsidP="00DE21D7">
      <w:r>
        <w:separator/>
      </w:r>
    </w:p>
  </w:footnote>
  <w:footnote w:type="continuationSeparator" w:id="0">
    <w:p w14:paraId="67C8476F" w14:textId="77777777" w:rsidR="00AC712D" w:rsidRDefault="00AC712D" w:rsidP="00DE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0C86" w14:textId="77777777" w:rsidR="00B52ADA" w:rsidRDefault="00B52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DE20" w14:textId="77777777" w:rsidR="00DE21D7" w:rsidRDefault="00DE21D7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CCE7" w14:textId="70E0D86E" w:rsidR="004F6057" w:rsidRDefault="004F6057">
    <w:pPr>
      <w:pStyle w:val="Header"/>
    </w:pPr>
    <w:r>
      <w:rPr>
        <w:noProof/>
      </w:rPr>
      <w:drawing>
        <wp:inline distT="0" distB="0" distL="0" distR="0" wp14:anchorId="6980EE45" wp14:editId="1241BA8A">
          <wp:extent cx="5930900" cy="1371600"/>
          <wp:effectExtent l="0" t="0" r="12700" b="0"/>
          <wp:docPr id="1" name="Picture 1" descr="/Users/stevemeredith/Desktop/Letterhead_Header_Arntze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vemeredith/Desktop/Letterhead_Header_Arntzen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57"/>
    <w:multiLevelType w:val="hybridMultilevel"/>
    <w:tmpl w:val="7E9EE4B8"/>
    <w:lvl w:ilvl="0" w:tplc="0D40A1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F27D5"/>
    <w:multiLevelType w:val="hybridMultilevel"/>
    <w:tmpl w:val="908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61B"/>
    <w:multiLevelType w:val="hybridMultilevel"/>
    <w:tmpl w:val="8F0081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5C62233"/>
    <w:multiLevelType w:val="hybridMultilevel"/>
    <w:tmpl w:val="859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DF1"/>
    <w:multiLevelType w:val="hybridMultilevel"/>
    <w:tmpl w:val="E27EB9DC"/>
    <w:lvl w:ilvl="0" w:tplc="6454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E3177"/>
    <w:multiLevelType w:val="hybridMultilevel"/>
    <w:tmpl w:val="7332D27A"/>
    <w:lvl w:ilvl="0" w:tplc="761451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F568D"/>
    <w:multiLevelType w:val="hybridMultilevel"/>
    <w:tmpl w:val="A812637A"/>
    <w:lvl w:ilvl="0" w:tplc="A3020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82803"/>
    <w:multiLevelType w:val="hybridMultilevel"/>
    <w:tmpl w:val="D7207080"/>
    <w:lvl w:ilvl="0" w:tplc="82349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826F3"/>
    <w:multiLevelType w:val="hybridMultilevel"/>
    <w:tmpl w:val="28B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DD"/>
    <w:rsid w:val="000023D8"/>
    <w:rsid w:val="00004E2A"/>
    <w:rsid w:val="000636C9"/>
    <w:rsid w:val="00067B63"/>
    <w:rsid w:val="000F647F"/>
    <w:rsid w:val="000F7989"/>
    <w:rsid w:val="00113FC5"/>
    <w:rsid w:val="00142B1B"/>
    <w:rsid w:val="00163821"/>
    <w:rsid w:val="00171E0E"/>
    <w:rsid w:val="00172CD3"/>
    <w:rsid w:val="00195E75"/>
    <w:rsid w:val="00197550"/>
    <w:rsid w:val="001E1979"/>
    <w:rsid w:val="001F7F89"/>
    <w:rsid w:val="0022496F"/>
    <w:rsid w:val="002316A2"/>
    <w:rsid w:val="0024211C"/>
    <w:rsid w:val="002469C5"/>
    <w:rsid w:val="002D2B24"/>
    <w:rsid w:val="0031632C"/>
    <w:rsid w:val="003305F6"/>
    <w:rsid w:val="00370392"/>
    <w:rsid w:val="00384C57"/>
    <w:rsid w:val="003959A7"/>
    <w:rsid w:val="003A1216"/>
    <w:rsid w:val="004022DD"/>
    <w:rsid w:val="00415B76"/>
    <w:rsid w:val="00450AAF"/>
    <w:rsid w:val="004577D1"/>
    <w:rsid w:val="00490EDC"/>
    <w:rsid w:val="004B51EC"/>
    <w:rsid w:val="004B6533"/>
    <w:rsid w:val="004E6A33"/>
    <w:rsid w:val="004F6057"/>
    <w:rsid w:val="0050569A"/>
    <w:rsid w:val="00521D50"/>
    <w:rsid w:val="00546B35"/>
    <w:rsid w:val="00581DB6"/>
    <w:rsid w:val="00584782"/>
    <w:rsid w:val="00586AE1"/>
    <w:rsid w:val="00596FC7"/>
    <w:rsid w:val="00597989"/>
    <w:rsid w:val="005E18E5"/>
    <w:rsid w:val="005F5EF3"/>
    <w:rsid w:val="006009F7"/>
    <w:rsid w:val="00640AA4"/>
    <w:rsid w:val="00642436"/>
    <w:rsid w:val="006A605D"/>
    <w:rsid w:val="006D0AC4"/>
    <w:rsid w:val="006D1709"/>
    <w:rsid w:val="006E3355"/>
    <w:rsid w:val="00713E10"/>
    <w:rsid w:val="00734DF8"/>
    <w:rsid w:val="007827F8"/>
    <w:rsid w:val="00797425"/>
    <w:rsid w:val="007A68C9"/>
    <w:rsid w:val="007E2A68"/>
    <w:rsid w:val="00816CA0"/>
    <w:rsid w:val="00836E1C"/>
    <w:rsid w:val="00892950"/>
    <w:rsid w:val="008A0A5C"/>
    <w:rsid w:val="008B694E"/>
    <w:rsid w:val="008C6A57"/>
    <w:rsid w:val="008D0D17"/>
    <w:rsid w:val="008E6D84"/>
    <w:rsid w:val="008E72FE"/>
    <w:rsid w:val="00957A5F"/>
    <w:rsid w:val="0096379F"/>
    <w:rsid w:val="009B7EAD"/>
    <w:rsid w:val="009E53E4"/>
    <w:rsid w:val="00A2180C"/>
    <w:rsid w:val="00A50190"/>
    <w:rsid w:val="00A83A30"/>
    <w:rsid w:val="00A95B7F"/>
    <w:rsid w:val="00AA6EF7"/>
    <w:rsid w:val="00AB1C7F"/>
    <w:rsid w:val="00AC712D"/>
    <w:rsid w:val="00AD0D8C"/>
    <w:rsid w:val="00B24E32"/>
    <w:rsid w:val="00B2654F"/>
    <w:rsid w:val="00B52ADA"/>
    <w:rsid w:val="00BB3344"/>
    <w:rsid w:val="00BC5174"/>
    <w:rsid w:val="00C103B6"/>
    <w:rsid w:val="00C21540"/>
    <w:rsid w:val="00C524D9"/>
    <w:rsid w:val="00C569D7"/>
    <w:rsid w:val="00CC41D6"/>
    <w:rsid w:val="00CE40F6"/>
    <w:rsid w:val="00CF1768"/>
    <w:rsid w:val="00D36B47"/>
    <w:rsid w:val="00D843D9"/>
    <w:rsid w:val="00DC7A13"/>
    <w:rsid w:val="00DE21D7"/>
    <w:rsid w:val="00E556A0"/>
    <w:rsid w:val="00E94970"/>
    <w:rsid w:val="00EB5562"/>
    <w:rsid w:val="00EB7861"/>
    <w:rsid w:val="00EC5A10"/>
    <w:rsid w:val="00EE0DC0"/>
    <w:rsid w:val="00F51F66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063"/>
  <w14:defaultImageDpi w14:val="32767"/>
  <w15:chartTrackingRefBased/>
  <w15:docId w15:val="{71135832-3EB4-4E54-AE30-2C03CA9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D7"/>
  </w:style>
  <w:style w:type="paragraph" w:styleId="Footer">
    <w:name w:val="footer"/>
    <w:basedOn w:val="Normal"/>
    <w:link w:val="Foot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D7"/>
  </w:style>
  <w:style w:type="paragraph" w:styleId="BalloonText">
    <w:name w:val="Balloon Text"/>
    <w:basedOn w:val="Normal"/>
    <w:link w:val="BalloonTextChar"/>
    <w:uiPriority w:val="99"/>
    <w:semiHidden/>
    <w:unhideWhenUsed/>
    <w:rsid w:val="0033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4970"/>
  </w:style>
  <w:style w:type="paragraph" w:styleId="ListParagraph">
    <w:name w:val="List Paragraph"/>
    <w:basedOn w:val="Normal"/>
    <w:uiPriority w:val="34"/>
    <w:qFormat/>
    <w:rsid w:val="00402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208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036147281672746ABE25831E7D7E6B1" ma:contentTypeVersion="0" ma:contentTypeDescription="Upload an image or a photograph." ma:contentTypeScope="" ma:versionID="51deca0fb153f947b9711417cd940b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c211168f7f9dc9c01bde21ac8dc318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Date Picture Tak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B9E70-E8F6-4368-B128-94FC67A69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304D-B373-4397-990E-4A22FE1E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206A5-A4C9-49F6-9DA2-EE9688923D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Kohn, Susan</dc:creator>
  <cp:keywords/>
  <dc:description/>
  <cp:lastModifiedBy>Bangerter, Sydney</cp:lastModifiedBy>
  <cp:revision>4</cp:revision>
  <cp:lastPrinted>2018-10-16T16:29:00Z</cp:lastPrinted>
  <dcterms:created xsi:type="dcterms:W3CDTF">2019-01-09T00:20:00Z</dcterms:created>
  <dcterms:modified xsi:type="dcterms:W3CDTF">2019-02-12T18:07:00Z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0x01010200E036147281672746ABE25831E7D7E6B1</vt:lpwstr>
  </property>
</Properties>
</file>